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0588F" w:rsidRDefault="003E7FF9" w:rsidP="003E7FF9">
      <w:pPr>
        <w:jc w:val="center"/>
        <w:rPr>
          <w:b/>
          <w:sz w:val="28"/>
        </w:rPr>
      </w:pPr>
      <w:r w:rsidRPr="003E7FF9">
        <w:rPr>
          <w:b/>
          <w:noProof/>
          <w:sz w:val="28"/>
          <w:lang w:eastAsia="de-DE"/>
        </w:rPr>
        <w:drawing>
          <wp:inline distT="0" distB="0" distL="0" distR="0" wp14:anchorId="6D6F8E3F" wp14:editId="6BB0FB53">
            <wp:extent cx="2044700" cy="508000"/>
            <wp:effectExtent l="25400" t="0" r="0" b="0"/>
            <wp:docPr id="3" name="Bild 1" descr="W:\workspace\andreah\SEB\MG Logo\MH_Logo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W:\workspace\andreah\SEB\MG Logo\MH_Logo_4c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700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588F" w:rsidRDefault="0020588F" w:rsidP="003E7FF9">
      <w:pPr>
        <w:jc w:val="center"/>
        <w:rPr>
          <w:b/>
          <w:sz w:val="28"/>
        </w:rPr>
      </w:pPr>
    </w:p>
    <w:p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Herzliche Einladung zum Auswahltag für den Befähigungskurs</w:t>
      </w:r>
    </w:p>
    <w:p w:rsidR="0035609A" w:rsidRDefault="0035609A" w:rsidP="003E7FF9">
      <w:pPr>
        <w:jc w:val="center"/>
        <w:rPr>
          <w:b/>
          <w:sz w:val="28"/>
        </w:rPr>
      </w:pPr>
      <w:r>
        <w:rPr>
          <w:b/>
          <w:sz w:val="28"/>
        </w:rPr>
        <w:t>für Sterbe- und Trauerbegleitung</w:t>
      </w:r>
    </w:p>
    <w:p w:rsidR="00036D8A" w:rsidRPr="00036D8A" w:rsidRDefault="00036D8A" w:rsidP="004F661A">
      <w:pPr>
        <w:rPr>
          <w:b/>
        </w:rPr>
      </w:pPr>
    </w:p>
    <w:p w:rsidR="0035609A" w:rsidRDefault="0035609A" w:rsidP="004F661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Liebe Interessentinnen und Interessenten,</w:t>
      </w:r>
    </w:p>
    <w:p w:rsidR="00D9278E" w:rsidRDefault="00D9278E" w:rsidP="004F661A">
      <w:pPr>
        <w:rPr>
          <w:b/>
          <w:sz w:val="22"/>
          <w:szCs w:val="22"/>
        </w:rPr>
      </w:pPr>
    </w:p>
    <w:p w:rsidR="00D9278E" w:rsidRPr="00D9278E" w:rsidRDefault="00D9278E" w:rsidP="004F6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Ich freue mich sehr über Ihr Interesse an unserem Lehrgang.</w:t>
      </w:r>
    </w:p>
    <w:p w:rsidR="0035609A" w:rsidRPr="00D9278E" w:rsidRDefault="0035609A" w:rsidP="004F661A">
      <w:pPr>
        <w:rPr>
          <w:b/>
          <w:sz w:val="22"/>
          <w:szCs w:val="22"/>
        </w:rPr>
      </w:pPr>
    </w:p>
    <w:p w:rsidR="007D7E61" w:rsidRDefault="00D9278E" w:rsidP="004F6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D74BBF" w:rsidRPr="00D9278E">
        <w:rPr>
          <w:b/>
          <w:sz w:val="22"/>
          <w:szCs w:val="22"/>
        </w:rPr>
        <w:t>er A</w:t>
      </w:r>
      <w:r w:rsidR="00BC045A" w:rsidRPr="00D9278E">
        <w:rPr>
          <w:b/>
          <w:sz w:val="22"/>
          <w:szCs w:val="22"/>
        </w:rPr>
        <w:t>uswahltag f</w:t>
      </w:r>
      <w:r w:rsidR="003C64F1" w:rsidRPr="00D9278E">
        <w:rPr>
          <w:b/>
          <w:sz w:val="22"/>
          <w:szCs w:val="22"/>
        </w:rPr>
        <w:t>inde</w:t>
      </w:r>
      <w:r w:rsidR="00CF5433">
        <w:rPr>
          <w:b/>
          <w:sz w:val="22"/>
          <w:szCs w:val="22"/>
        </w:rPr>
        <w:t xml:space="preserve">t am Samstag, den </w:t>
      </w:r>
      <w:r w:rsidR="00BA0E71">
        <w:rPr>
          <w:b/>
          <w:sz w:val="22"/>
          <w:szCs w:val="22"/>
        </w:rPr>
        <w:t>23. Jänner 2021</w:t>
      </w:r>
      <w:r w:rsidR="001D5637">
        <w:rPr>
          <w:b/>
          <w:sz w:val="22"/>
          <w:szCs w:val="22"/>
        </w:rPr>
        <w:t xml:space="preserve"> statt.</w:t>
      </w:r>
    </w:p>
    <w:p w:rsidR="007D7E61" w:rsidRDefault="0020588F" w:rsidP="004F661A">
      <w:pPr>
        <w:rPr>
          <w:b/>
          <w:sz w:val="22"/>
          <w:szCs w:val="22"/>
        </w:rPr>
      </w:pPr>
      <w:r w:rsidRPr="00360FE8">
        <w:rPr>
          <w:b/>
          <w:sz w:val="22"/>
          <w:szCs w:val="22"/>
        </w:rPr>
        <w:t>Beginn: 09.</w:t>
      </w:r>
      <w:r w:rsidR="00360FE8">
        <w:rPr>
          <w:b/>
          <w:sz w:val="22"/>
          <w:szCs w:val="22"/>
        </w:rPr>
        <w:t>3</w:t>
      </w:r>
      <w:r w:rsidRPr="00360FE8">
        <w:rPr>
          <w:b/>
          <w:sz w:val="22"/>
          <w:szCs w:val="22"/>
        </w:rPr>
        <w:t>0 Uhr</w:t>
      </w:r>
      <w:r w:rsidR="00360FE8">
        <w:rPr>
          <w:b/>
          <w:sz w:val="22"/>
          <w:szCs w:val="22"/>
        </w:rPr>
        <w:t xml:space="preserve"> </w:t>
      </w:r>
    </w:p>
    <w:p w:rsidR="007D7E61" w:rsidRDefault="007D7E61" w:rsidP="004F661A">
      <w:pPr>
        <w:rPr>
          <w:b/>
          <w:sz w:val="22"/>
          <w:szCs w:val="22"/>
        </w:rPr>
      </w:pPr>
    </w:p>
    <w:p w:rsidR="0014025F" w:rsidRPr="00360FE8" w:rsidRDefault="00360FE8" w:rsidP="004F661A">
      <w:pPr>
        <w:rPr>
          <w:b/>
          <w:sz w:val="22"/>
          <w:szCs w:val="22"/>
        </w:rPr>
      </w:pPr>
      <w:r>
        <w:rPr>
          <w:b/>
          <w:sz w:val="22"/>
          <w:szCs w:val="22"/>
        </w:rPr>
        <w:t>Ort</w:t>
      </w:r>
      <w:r w:rsidR="007D7E61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muss</w:t>
      </w:r>
      <w:r w:rsidR="001D5637">
        <w:rPr>
          <w:b/>
          <w:sz w:val="22"/>
          <w:szCs w:val="22"/>
        </w:rPr>
        <w:t>te</w:t>
      </w:r>
      <w:r>
        <w:rPr>
          <w:b/>
          <w:sz w:val="22"/>
          <w:szCs w:val="22"/>
        </w:rPr>
        <w:t xml:space="preserve"> wegen Corona geändert werden. Bitte sehen Sie </w:t>
      </w:r>
      <w:proofErr w:type="gramStart"/>
      <w:r>
        <w:rPr>
          <w:b/>
          <w:sz w:val="22"/>
          <w:szCs w:val="22"/>
        </w:rPr>
        <w:t>vor dem Auswahl</w:t>
      </w:r>
      <w:proofErr w:type="gramEnd"/>
      <w:r>
        <w:rPr>
          <w:b/>
          <w:sz w:val="22"/>
          <w:szCs w:val="22"/>
        </w:rPr>
        <w:t xml:space="preserve"> nochmals auf unserer Homepage nach oder schreiben Sie ein Mail an: info@hospoiz-oebr.at</w:t>
      </w:r>
    </w:p>
    <w:p w:rsidR="0020588F" w:rsidRPr="00D9278E" w:rsidRDefault="0020588F" w:rsidP="004F661A">
      <w:pPr>
        <w:rPr>
          <w:b/>
          <w:sz w:val="22"/>
          <w:szCs w:val="22"/>
        </w:rPr>
      </w:pPr>
    </w:p>
    <w:p w:rsidR="00360FE8" w:rsidRPr="00D9278E" w:rsidRDefault="0020588F" w:rsidP="0035609A">
      <w:pPr>
        <w:rPr>
          <w:b/>
          <w:sz w:val="22"/>
          <w:szCs w:val="22"/>
        </w:rPr>
      </w:pPr>
      <w:r w:rsidRPr="00004D73">
        <w:rPr>
          <w:b/>
          <w:sz w:val="22"/>
          <w:szCs w:val="22"/>
          <w:highlight w:val="yellow"/>
        </w:rPr>
        <w:t>WICHTIG:</w:t>
      </w:r>
      <w:r w:rsidR="0014025F" w:rsidRPr="00004D73">
        <w:rPr>
          <w:b/>
          <w:sz w:val="22"/>
          <w:szCs w:val="22"/>
          <w:highlight w:val="yellow"/>
        </w:rPr>
        <w:t xml:space="preserve"> </w:t>
      </w:r>
      <w:r w:rsidR="0035609A" w:rsidRPr="00004D73">
        <w:rPr>
          <w:b/>
          <w:sz w:val="22"/>
          <w:szCs w:val="22"/>
          <w:highlight w:val="yellow"/>
        </w:rPr>
        <w:t>Melden Sie sich bitte für den Auswahltag an, indem Sie 20,00 Euro Anmeldegebühren auf folgendes Konto überweisen</w:t>
      </w:r>
      <w:r w:rsidR="0014025F" w:rsidRPr="00004D73">
        <w:rPr>
          <w:b/>
          <w:sz w:val="22"/>
          <w:szCs w:val="22"/>
          <w:highlight w:val="yellow"/>
        </w:rPr>
        <w:t xml:space="preserve">! </w:t>
      </w:r>
      <w:r w:rsidR="00CF5433">
        <w:rPr>
          <w:b/>
          <w:sz w:val="22"/>
          <w:szCs w:val="22"/>
          <w:highlight w:val="yellow"/>
        </w:rPr>
        <w:t>Sie sind somit angemeldet und erhalten keine Bestätigungsmail.</w:t>
      </w:r>
    </w:p>
    <w:p w:rsidR="0014025F" w:rsidRPr="00D9278E" w:rsidRDefault="0014025F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 </w:t>
      </w:r>
    </w:p>
    <w:p w:rsidR="008F5633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Mobiles Hospiz der ÖBR</w:t>
      </w:r>
    </w:p>
    <w:p w:rsidR="008F5633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IBAN: AT256000000092189568</w:t>
      </w:r>
    </w:p>
    <w:p w:rsidR="0035609A" w:rsidRPr="00D9278E" w:rsidRDefault="008F5633" w:rsidP="008F5633">
      <w:pPr>
        <w:rPr>
          <w:b/>
          <w:sz w:val="22"/>
          <w:szCs w:val="22"/>
        </w:rPr>
      </w:pPr>
      <w:r w:rsidRPr="00D9278E">
        <w:rPr>
          <w:b/>
          <w:bCs/>
          <w:sz w:val="22"/>
          <w:szCs w:val="22"/>
        </w:rPr>
        <w:t>BIC:OPSKATWW</w:t>
      </w:r>
    </w:p>
    <w:p w:rsidR="0035609A" w:rsidRPr="00D9278E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 xml:space="preserve">Verwendungszweck: </w:t>
      </w:r>
    </w:p>
    <w:p w:rsidR="0035609A" w:rsidRPr="00D9278E" w:rsidRDefault="003125B6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Auswahltag</w:t>
      </w:r>
      <w:r w:rsidR="00360FE8">
        <w:rPr>
          <w:b/>
          <w:sz w:val="22"/>
          <w:szCs w:val="22"/>
        </w:rPr>
        <w:t xml:space="preserve"> Kosten:</w:t>
      </w:r>
      <w:r w:rsidRPr="00D9278E">
        <w:rPr>
          <w:b/>
          <w:sz w:val="22"/>
          <w:szCs w:val="22"/>
        </w:rPr>
        <w:t xml:space="preserve"> </w:t>
      </w:r>
      <w:r w:rsidR="00CF5433">
        <w:rPr>
          <w:b/>
          <w:sz w:val="22"/>
          <w:szCs w:val="22"/>
        </w:rPr>
        <w:t xml:space="preserve">LG </w:t>
      </w:r>
      <w:r w:rsidR="00FA2A3A">
        <w:rPr>
          <w:b/>
          <w:sz w:val="22"/>
          <w:szCs w:val="22"/>
        </w:rPr>
        <w:t>26</w:t>
      </w:r>
      <w:r w:rsidR="00CF5433">
        <w:rPr>
          <w:b/>
          <w:sz w:val="22"/>
          <w:szCs w:val="22"/>
        </w:rPr>
        <w:t xml:space="preserve">, Auswahltag </w:t>
      </w:r>
      <w:r w:rsidR="00FA2A3A">
        <w:rPr>
          <w:b/>
          <w:sz w:val="22"/>
          <w:szCs w:val="22"/>
        </w:rPr>
        <w:t>23.01.2021</w:t>
      </w:r>
    </w:p>
    <w:p w:rsidR="0014025F" w:rsidRDefault="0035609A" w:rsidP="0035609A">
      <w:pPr>
        <w:rPr>
          <w:b/>
          <w:sz w:val="22"/>
          <w:szCs w:val="22"/>
        </w:rPr>
      </w:pPr>
      <w:r w:rsidRPr="00D9278E">
        <w:rPr>
          <w:b/>
          <w:sz w:val="22"/>
          <w:szCs w:val="22"/>
        </w:rPr>
        <w:t>bitte geben Sie Ihren Vor- und Zunamen an</w:t>
      </w:r>
    </w:p>
    <w:p w:rsidR="0035609A" w:rsidRPr="00D9278E" w:rsidRDefault="0035609A" w:rsidP="0035609A">
      <w:pPr>
        <w:rPr>
          <w:b/>
          <w:sz w:val="22"/>
          <w:szCs w:val="22"/>
        </w:rPr>
      </w:pPr>
    </w:p>
    <w:p w:rsidR="00CA457E" w:rsidRPr="00D9278E" w:rsidRDefault="0035609A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Beim Auswahltag </w:t>
      </w:r>
      <w:r w:rsidR="00D9278E">
        <w:rPr>
          <w:sz w:val="22"/>
          <w:szCs w:val="22"/>
        </w:rPr>
        <w:t>wird v</w:t>
      </w:r>
      <w:r w:rsidR="00CA457E" w:rsidRPr="00D9278E">
        <w:rPr>
          <w:sz w:val="22"/>
          <w:szCs w:val="22"/>
        </w:rPr>
        <w:t>ormittags in der Großgruppe</w:t>
      </w:r>
      <w:r w:rsidR="00D9278E">
        <w:rPr>
          <w:sz w:val="22"/>
          <w:szCs w:val="22"/>
        </w:rPr>
        <w:t xml:space="preserve"> und danach</w:t>
      </w:r>
      <w:r w:rsidR="00CA457E" w:rsidRPr="00D9278E">
        <w:rPr>
          <w:sz w:val="22"/>
          <w:szCs w:val="22"/>
        </w:rPr>
        <w:t xml:space="preserve"> in Kleingruppen gearbeitet.</w:t>
      </w:r>
      <w:r w:rsidR="0020588F" w:rsidRPr="00D9278E">
        <w:rPr>
          <w:sz w:val="22"/>
          <w:szCs w:val="22"/>
        </w:rPr>
        <w:t xml:space="preserve"> </w:t>
      </w:r>
      <w:r w:rsidR="00D9278E">
        <w:rPr>
          <w:sz w:val="22"/>
          <w:szCs w:val="22"/>
        </w:rPr>
        <w:t>Im Anschluss daran</w:t>
      </w:r>
      <w:r w:rsidR="0020588F" w:rsidRPr="00D9278E">
        <w:rPr>
          <w:sz w:val="22"/>
          <w:szCs w:val="22"/>
        </w:rPr>
        <w:t xml:space="preserve"> finden Einzelgespräche statt. </w:t>
      </w:r>
      <w:r w:rsidR="00D9278E">
        <w:rPr>
          <w:sz w:val="22"/>
          <w:szCs w:val="22"/>
        </w:rPr>
        <w:t>Der Tag dient dazu, dass Sie mich kennenlernen können und ich Sie umgekehrt. Sie sollen auch in etwa erleben, WIE der Kurs abläuft; d.h. in der Großgruppe, in der Kleingruppe und in der Erfahrung mit sich selbst.</w:t>
      </w:r>
    </w:p>
    <w:p w:rsidR="00CA457E" w:rsidRPr="00D9278E" w:rsidRDefault="00CA457E" w:rsidP="0035609A">
      <w:pPr>
        <w:rPr>
          <w:sz w:val="22"/>
          <w:szCs w:val="22"/>
        </w:rPr>
      </w:pPr>
    </w:p>
    <w:p w:rsidR="0020588F" w:rsidRPr="00D9278E" w:rsidRDefault="00CA457E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Bringen Sie bitte etwas zu schreiben, sowie IHREN LEBENSLAUF (MIT FOTO) mit. </w:t>
      </w:r>
    </w:p>
    <w:p w:rsidR="0020588F" w:rsidRPr="00D9278E" w:rsidRDefault="0020588F" w:rsidP="0035609A">
      <w:pPr>
        <w:rPr>
          <w:sz w:val="22"/>
          <w:szCs w:val="22"/>
        </w:rPr>
      </w:pPr>
    </w:p>
    <w:p w:rsidR="0020588F" w:rsidRPr="00D9278E" w:rsidRDefault="0020588F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>Der Tag endet indivi</w:t>
      </w:r>
      <w:r w:rsidR="008F5633" w:rsidRPr="00D9278E">
        <w:rPr>
          <w:sz w:val="22"/>
          <w:szCs w:val="22"/>
        </w:rPr>
        <w:t>duell nach den Ei</w:t>
      </w:r>
      <w:r w:rsidR="00006CCF" w:rsidRPr="00D9278E">
        <w:rPr>
          <w:sz w:val="22"/>
          <w:szCs w:val="22"/>
        </w:rPr>
        <w:t>nzelgesprächen, spätestens um 16</w:t>
      </w:r>
      <w:r w:rsidR="008F5633" w:rsidRPr="00D9278E">
        <w:rPr>
          <w:sz w:val="22"/>
          <w:szCs w:val="22"/>
        </w:rPr>
        <w:t>.00 Uhr.</w:t>
      </w:r>
    </w:p>
    <w:p w:rsidR="0020588F" w:rsidRPr="00D9278E" w:rsidRDefault="0020588F" w:rsidP="0035609A">
      <w:pPr>
        <w:rPr>
          <w:sz w:val="22"/>
          <w:szCs w:val="22"/>
        </w:rPr>
      </w:pPr>
    </w:p>
    <w:p w:rsidR="0035609A" w:rsidRDefault="0020588F" w:rsidP="0035609A">
      <w:pPr>
        <w:rPr>
          <w:sz w:val="22"/>
          <w:szCs w:val="22"/>
        </w:rPr>
      </w:pPr>
      <w:r w:rsidRPr="00D9278E">
        <w:rPr>
          <w:sz w:val="22"/>
          <w:szCs w:val="22"/>
        </w:rPr>
        <w:t>Bitte nehmen Sie</w:t>
      </w:r>
      <w:r w:rsidR="008F5633" w:rsidRPr="00D9278E">
        <w:rPr>
          <w:sz w:val="22"/>
          <w:szCs w:val="22"/>
        </w:rPr>
        <w:t xml:space="preserve"> sich etwas zu essen und zu trinken mit.</w:t>
      </w:r>
      <w:r w:rsidRPr="00D9278E">
        <w:rPr>
          <w:sz w:val="22"/>
          <w:szCs w:val="22"/>
        </w:rPr>
        <w:t xml:space="preserve"> </w:t>
      </w:r>
    </w:p>
    <w:p w:rsidR="0014773B" w:rsidRPr="00D9278E" w:rsidRDefault="0014773B" w:rsidP="0035609A">
      <w:pPr>
        <w:rPr>
          <w:sz w:val="22"/>
          <w:szCs w:val="22"/>
        </w:rPr>
      </w:pPr>
    </w:p>
    <w:p w:rsidR="00360FE8" w:rsidRPr="00D9278E" w:rsidRDefault="00360FE8" w:rsidP="004F661A">
      <w:pPr>
        <w:rPr>
          <w:sz w:val="22"/>
          <w:szCs w:val="22"/>
        </w:rPr>
      </w:pPr>
    </w:p>
    <w:p w:rsidR="00787FE0" w:rsidRPr="00D9278E" w:rsidRDefault="00787FE0" w:rsidP="004F661A">
      <w:pPr>
        <w:rPr>
          <w:sz w:val="22"/>
          <w:szCs w:val="22"/>
        </w:rPr>
      </w:pPr>
      <w:r w:rsidRPr="00D9278E">
        <w:rPr>
          <w:sz w:val="22"/>
          <w:szCs w:val="22"/>
        </w:rPr>
        <w:t>Mit freundlichen Grüßen</w:t>
      </w:r>
    </w:p>
    <w:p w:rsidR="00787FE0" w:rsidRPr="00D9278E" w:rsidRDefault="003D17AA" w:rsidP="004F661A">
      <w:pPr>
        <w:rPr>
          <w:sz w:val="22"/>
          <w:szCs w:val="22"/>
        </w:rPr>
      </w:pPr>
      <w:r w:rsidRPr="00D9278E">
        <w:rPr>
          <w:noProof/>
          <w:sz w:val="22"/>
          <w:szCs w:val="22"/>
          <w:lang w:eastAsia="de-DE"/>
        </w:rPr>
        <w:drawing>
          <wp:anchor distT="0" distB="0" distL="114935" distR="114935" simplePos="0" relativeHeight="251658240" behindDoc="1" locked="0" layoutInCell="1" allowOverlap="1" wp14:anchorId="7FA6837A" wp14:editId="320EE7EA">
            <wp:simplePos x="0" y="0"/>
            <wp:positionH relativeFrom="column">
              <wp:posOffset>0</wp:posOffset>
            </wp:positionH>
            <wp:positionV relativeFrom="paragraph">
              <wp:posOffset>43180</wp:posOffset>
            </wp:positionV>
            <wp:extent cx="1369695" cy="469900"/>
            <wp:effectExtent l="25400" t="0" r="1905" b="0"/>
            <wp:wrapNone/>
            <wp:docPr id="2" name="Bild 2" descr="Inis Unterschri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nis Unterschrif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9695" cy="46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7FE0" w:rsidRPr="00D9278E" w:rsidRDefault="00787FE0" w:rsidP="004F661A">
      <w:pPr>
        <w:rPr>
          <w:sz w:val="22"/>
          <w:szCs w:val="22"/>
        </w:rPr>
      </w:pPr>
    </w:p>
    <w:p w:rsidR="00BE282B" w:rsidRPr="00D9278E" w:rsidRDefault="00BE282B" w:rsidP="004F661A">
      <w:pPr>
        <w:rPr>
          <w:sz w:val="22"/>
          <w:szCs w:val="22"/>
        </w:rPr>
      </w:pPr>
    </w:p>
    <w:p w:rsidR="00787FE0" w:rsidRPr="00D9278E" w:rsidRDefault="00787FE0" w:rsidP="004F661A">
      <w:pPr>
        <w:rPr>
          <w:sz w:val="22"/>
          <w:szCs w:val="22"/>
        </w:rPr>
      </w:pPr>
      <w:r w:rsidRPr="00D9278E">
        <w:rPr>
          <w:sz w:val="22"/>
          <w:szCs w:val="22"/>
        </w:rPr>
        <w:t>Ingrid Strobl</w:t>
      </w:r>
    </w:p>
    <w:p w:rsidR="0014025F" w:rsidRPr="00D9278E" w:rsidRDefault="00787FE0" w:rsidP="00E36A94">
      <w:pPr>
        <w:rPr>
          <w:sz w:val="22"/>
          <w:szCs w:val="22"/>
        </w:rPr>
      </w:pPr>
      <w:r w:rsidRPr="00D9278E">
        <w:rPr>
          <w:sz w:val="22"/>
          <w:szCs w:val="22"/>
        </w:rPr>
        <w:t xml:space="preserve">Koordinatorin </w:t>
      </w:r>
      <w:r w:rsidR="00A51056" w:rsidRPr="00D9278E">
        <w:rPr>
          <w:sz w:val="22"/>
          <w:szCs w:val="22"/>
        </w:rPr>
        <w:fldChar w:fldCharType="begin"/>
      </w:r>
      <w:r w:rsidR="003D535D" w:rsidRPr="00D9278E">
        <w:rPr>
          <w:sz w:val="22"/>
          <w:szCs w:val="22"/>
        </w:rPr>
        <w:instrText xml:space="preserve"> CONTACT _Con-3718FEF4401 </w:instrText>
      </w:r>
      <w:r w:rsidR="00A51056" w:rsidRPr="00D9278E">
        <w:rPr>
          <w:sz w:val="22"/>
          <w:szCs w:val="22"/>
        </w:rPr>
        <w:fldChar w:fldCharType="separate"/>
      </w:r>
      <w:r w:rsidRPr="00BA0E71">
        <w:rPr>
          <w:noProof/>
          <w:sz w:val="22"/>
          <w:szCs w:val="22"/>
          <w:lang w:val="de-AT"/>
        </w:rPr>
        <w:t>Mobiles Hospiz der OEBR</w:t>
      </w:r>
      <w:r w:rsidR="00A51056" w:rsidRPr="00D9278E">
        <w:rPr>
          <w:sz w:val="22"/>
          <w:szCs w:val="22"/>
        </w:rPr>
        <w:fldChar w:fldCharType="end"/>
      </w:r>
    </w:p>
    <w:p w:rsidR="004F661A" w:rsidRDefault="004F661A" w:rsidP="00036D8A">
      <w:pPr>
        <w:rPr>
          <w:sz w:val="22"/>
          <w:szCs w:val="22"/>
        </w:rPr>
      </w:pPr>
    </w:p>
    <w:p w:rsidR="001D5637" w:rsidRPr="00360FE8" w:rsidRDefault="001D5637" w:rsidP="001D563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P.S. </w:t>
      </w:r>
      <w:r>
        <w:rPr>
          <w:b/>
          <w:bCs/>
          <w:sz w:val="22"/>
          <w:szCs w:val="22"/>
        </w:rPr>
        <w:t>Die Kurskosten betragen 580,00 Euro und sind erst nach der Kursplatz-Bestätigung, nach dem Auswahltag, zu bezahlen.</w:t>
      </w:r>
    </w:p>
    <w:p w:rsidR="001D5637" w:rsidRDefault="001D5637" w:rsidP="001D5637">
      <w:pPr>
        <w:rPr>
          <w:sz w:val="22"/>
          <w:szCs w:val="22"/>
        </w:rPr>
      </w:pPr>
    </w:p>
    <w:p w:rsidR="001D5637" w:rsidRDefault="001D5637" w:rsidP="00036D8A">
      <w:pPr>
        <w:rPr>
          <w:sz w:val="22"/>
          <w:szCs w:val="22"/>
        </w:rPr>
      </w:pPr>
    </w:p>
    <w:sectPr w:rsidR="001D5637" w:rsidSect="009A3979">
      <w:footerReference w:type="default" r:id="rId9"/>
      <w:pgSz w:w="11900" w:h="1682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036AF" w:rsidRDefault="00E036AF">
      <w:r>
        <w:separator/>
      </w:r>
    </w:p>
  </w:endnote>
  <w:endnote w:type="continuationSeparator" w:id="0">
    <w:p w:rsidR="00E036AF" w:rsidRDefault="00E03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5609A" w:rsidRPr="001B1ADE" w:rsidRDefault="00A51056" w:rsidP="003F7F37">
    <w:pPr>
      <w:pStyle w:val="Fuzeile"/>
      <w:jc w:val="center"/>
      <w:rPr>
        <w:sz w:val="16"/>
      </w:rPr>
    </w:pPr>
    <w:r w:rsidRPr="001B1ADE">
      <w:rPr>
        <w:sz w:val="16"/>
      </w:rPr>
      <w:fldChar w:fldCharType="begin"/>
    </w:r>
    <w:r w:rsidR="0035609A" w:rsidRPr="001B1ADE">
      <w:rPr>
        <w:sz w:val="16"/>
      </w:rPr>
      <w:instrText xml:space="preserve"> CONTACT _Con-3718FEF4401 </w:instrText>
    </w:r>
    <w:r w:rsidRPr="001B1ADE">
      <w:rPr>
        <w:sz w:val="16"/>
      </w:rPr>
      <w:fldChar w:fldCharType="separate"/>
    </w:r>
    <w:r w:rsidR="0035609A" w:rsidRPr="00BA0E71">
      <w:rPr>
        <w:noProof/>
        <w:sz w:val="16"/>
        <w:lang w:val="de-AT"/>
      </w:rPr>
      <w:t>Mobiles Hospiz der ÖBR</w:t>
    </w:r>
    <w:r w:rsidRPr="001B1ADE">
      <w:rPr>
        <w:sz w:val="16"/>
      </w:rPr>
      <w:fldChar w:fldCharType="end"/>
    </w:r>
    <w:r w:rsidR="0035609A">
      <w:rPr>
        <w:sz w:val="16"/>
      </w:rPr>
      <w:t xml:space="preserve"> Fleischmarkt 16, Stiege 2/</w:t>
    </w:r>
    <w:proofErr w:type="spellStart"/>
    <w:r w:rsidR="0035609A">
      <w:rPr>
        <w:sz w:val="16"/>
      </w:rPr>
      <w:t>tür</w:t>
    </w:r>
    <w:proofErr w:type="spellEnd"/>
    <w:r w:rsidR="0035609A">
      <w:rPr>
        <w:sz w:val="16"/>
      </w:rPr>
      <w:t xml:space="preserve"> 30, 1010 Wien, Telefon: 0650/5233803</w:t>
    </w:r>
  </w:p>
  <w:p w:rsidR="0035609A" w:rsidRPr="007D776D" w:rsidRDefault="0035609A" w:rsidP="003F7F37">
    <w:pPr>
      <w:pStyle w:val="Fuzeile"/>
      <w:jc w:val="center"/>
      <w:rPr>
        <w:sz w:val="16"/>
      </w:rPr>
    </w:pPr>
    <w:r w:rsidRPr="007D776D">
      <w:rPr>
        <w:sz w:val="16"/>
      </w:rPr>
      <w:t>info@hospiz-oebr.at</w:t>
    </w:r>
  </w:p>
  <w:p w:rsidR="0035609A" w:rsidRDefault="0035609A" w:rsidP="007D776D">
    <w:pPr>
      <w:pStyle w:val="Fuzeile"/>
      <w:jc w:val="center"/>
      <w:rPr>
        <w:sz w:val="16"/>
      </w:rPr>
    </w:pPr>
    <w:r w:rsidRPr="007D776D">
      <w:rPr>
        <w:sz w:val="16"/>
      </w:rPr>
      <w:t>www.hospiz-oebr.at</w:t>
    </w:r>
  </w:p>
  <w:p w:rsidR="0035609A" w:rsidRPr="007D776D" w:rsidRDefault="0035609A" w:rsidP="007D776D">
    <w:pPr>
      <w:pStyle w:val="Fuzeile"/>
      <w:jc w:val="center"/>
      <w:rPr>
        <w:sz w:val="16"/>
      </w:rPr>
    </w:pPr>
    <w:r>
      <w:rPr>
        <w:sz w:val="16"/>
      </w:rPr>
      <w:t>Spenden ermöglichen die Arbeit des Mobilen Hospiz der ÖBR „Verein Mobiles Hospiz der ÖBR“, PSK BLZ 60 000 Konto 92 189 568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036AF" w:rsidRDefault="00E036AF">
      <w:r>
        <w:separator/>
      </w:r>
    </w:p>
  </w:footnote>
  <w:footnote w:type="continuationSeparator" w:id="0">
    <w:p w:rsidR="00E036AF" w:rsidRDefault="00E03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0794E"/>
    <w:multiLevelType w:val="hybridMultilevel"/>
    <w:tmpl w:val="15D4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embedSystemFonts/>
  <w:proofState w:spelling="clean" w:grammar="clean"/>
  <w:attachedTemplate r:id="rId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FE8"/>
    <w:rsid w:val="00004D73"/>
    <w:rsid w:val="00006CCF"/>
    <w:rsid w:val="00036D8A"/>
    <w:rsid w:val="00066C62"/>
    <w:rsid w:val="00067B0B"/>
    <w:rsid w:val="001024C6"/>
    <w:rsid w:val="00117B27"/>
    <w:rsid w:val="0014025F"/>
    <w:rsid w:val="0014773B"/>
    <w:rsid w:val="00186299"/>
    <w:rsid w:val="001B1ADE"/>
    <w:rsid w:val="001D5637"/>
    <w:rsid w:val="0020588F"/>
    <w:rsid w:val="00210A3B"/>
    <w:rsid w:val="00260D39"/>
    <w:rsid w:val="00267B7B"/>
    <w:rsid w:val="002E1062"/>
    <w:rsid w:val="003018B3"/>
    <w:rsid w:val="003125B6"/>
    <w:rsid w:val="00330AD6"/>
    <w:rsid w:val="0035609A"/>
    <w:rsid w:val="0035697D"/>
    <w:rsid w:val="00360FE8"/>
    <w:rsid w:val="00372418"/>
    <w:rsid w:val="003C64F1"/>
    <w:rsid w:val="003D17AA"/>
    <w:rsid w:val="003D535D"/>
    <w:rsid w:val="003E7992"/>
    <w:rsid w:val="003E7FF9"/>
    <w:rsid w:val="003F7F37"/>
    <w:rsid w:val="00440A02"/>
    <w:rsid w:val="00450E35"/>
    <w:rsid w:val="004534A6"/>
    <w:rsid w:val="004F661A"/>
    <w:rsid w:val="00787FE0"/>
    <w:rsid w:val="007D776D"/>
    <w:rsid w:val="007D7E61"/>
    <w:rsid w:val="00801F8E"/>
    <w:rsid w:val="00813A31"/>
    <w:rsid w:val="008F5633"/>
    <w:rsid w:val="009A3979"/>
    <w:rsid w:val="00A51056"/>
    <w:rsid w:val="00A95BF2"/>
    <w:rsid w:val="00AA146F"/>
    <w:rsid w:val="00B04695"/>
    <w:rsid w:val="00B13AC7"/>
    <w:rsid w:val="00B50092"/>
    <w:rsid w:val="00BA0E71"/>
    <w:rsid w:val="00BC045A"/>
    <w:rsid w:val="00BE282B"/>
    <w:rsid w:val="00CA4524"/>
    <w:rsid w:val="00CA457E"/>
    <w:rsid w:val="00CB33A4"/>
    <w:rsid w:val="00CC22C0"/>
    <w:rsid w:val="00CD426F"/>
    <w:rsid w:val="00CF5433"/>
    <w:rsid w:val="00D20BAC"/>
    <w:rsid w:val="00D36866"/>
    <w:rsid w:val="00D74BBF"/>
    <w:rsid w:val="00D9278E"/>
    <w:rsid w:val="00E036AF"/>
    <w:rsid w:val="00E36A94"/>
    <w:rsid w:val="00E735A9"/>
    <w:rsid w:val="00EA17FD"/>
    <w:rsid w:val="00EE4E5D"/>
    <w:rsid w:val="00F1415C"/>
    <w:rsid w:val="00F317B7"/>
    <w:rsid w:val="00F60463"/>
    <w:rsid w:val="00F81EED"/>
    <w:rsid w:val="00FA2A3A"/>
    <w:rsid w:val="00FB37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B10AF"/>
  <w15:docId w15:val="{5C8EF7FE-D5F8-7C41-8909-3906135A9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F661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D776D"/>
  </w:style>
  <w:style w:type="paragraph" w:styleId="Fuzeile">
    <w:name w:val="footer"/>
    <w:basedOn w:val="Standard"/>
    <w:link w:val="FuzeileZchn"/>
    <w:uiPriority w:val="99"/>
    <w:semiHidden/>
    <w:unhideWhenUsed/>
    <w:rsid w:val="007D77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D776D"/>
  </w:style>
  <w:style w:type="paragraph" w:styleId="Sprechblasentext">
    <w:name w:val="Balloon Text"/>
    <w:basedOn w:val="Standard"/>
    <w:link w:val="SprechblasentextZchn"/>
    <w:rsid w:val="003C64F1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3C64F1"/>
    <w:rPr>
      <w:rFonts w:ascii="Lucida Grande" w:hAnsi="Lucida Grande"/>
      <w:sz w:val="18"/>
      <w:szCs w:val="18"/>
    </w:rPr>
  </w:style>
  <w:style w:type="character" w:styleId="Hyperlink">
    <w:name w:val="Hyperlink"/>
    <w:basedOn w:val="Absatz-Standardschriftart"/>
    <w:rsid w:val="00036D8A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rsid w:val="00036D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3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ingridstrobl/Documents/mobiles%20Hospiz/LG%20SB/LG26%20mit%20Ingrid%20Marth/Einladung%20zum%20Auswahltag%2023%20Ja&#776;nner%20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Einladung zum Auswahltag 23 Jänner 2021.dotx</Template>
  <TotalTime>0</TotalTime>
  <Pages>1</Pages>
  <Words>220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Ingrid Strobl</cp:lastModifiedBy>
  <cp:revision>2</cp:revision>
  <cp:lastPrinted>2020-02-04T16:39:00Z</cp:lastPrinted>
  <dcterms:created xsi:type="dcterms:W3CDTF">2020-07-13T13:08:00Z</dcterms:created>
  <dcterms:modified xsi:type="dcterms:W3CDTF">2020-07-13T13:08:00Z</dcterms:modified>
</cp:coreProperties>
</file>